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E7" w:rsidRDefault="00D94DE7">
      <w:r>
        <w:t>Videos recomendados sobre buenas posturas.</w:t>
      </w:r>
    </w:p>
    <w:p w:rsidR="00785812" w:rsidRDefault="00D94DE7">
      <w:hyperlink r:id="rId4" w:history="1">
        <w:r>
          <w:rPr>
            <w:rStyle w:val="Hipervnculo"/>
          </w:rPr>
          <w:t>https://www.youtube.com/watch?reload=9&amp;v=HT8ALA_szAE</w:t>
        </w:r>
      </w:hyperlink>
    </w:p>
    <w:p w:rsidR="00D94DE7" w:rsidRDefault="00D94DE7">
      <w:hyperlink r:id="rId5" w:history="1">
        <w:r>
          <w:rPr>
            <w:rStyle w:val="Hipervnculo"/>
          </w:rPr>
          <w:t>https://www.youtube.com/watch?v=1I9tGvHx1Hg</w:t>
        </w:r>
      </w:hyperlink>
    </w:p>
    <w:sectPr w:rsidR="00D94DE7" w:rsidSect="00785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4DE7"/>
    <w:rsid w:val="00785812"/>
    <w:rsid w:val="00D9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I9tGvHx1Hg" TargetMode="External"/><Relationship Id="rId4" Type="http://schemas.openxmlformats.org/officeDocument/2006/relationships/hyperlink" Target="https://www.youtube.com/watch?reload=9&amp;v=HT8ALA_szA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Videos recomendados sobre buenas posturas.dotx</Template>
  <TotalTime>15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Profji Javier Ibarra</dc:creator>
  <cp:lastModifiedBy>Profji Javier Ibarra</cp:lastModifiedBy>
  <cp:revision>1</cp:revision>
  <dcterms:created xsi:type="dcterms:W3CDTF">2020-07-15T20:41:00Z</dcterms:created>
  <dcterms:modified xsi:type="dcterms:W3CDTF">2020-07-15T20:57:00Z</dcterms:modified>
</cp:coreProperties>
</file>